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D36" w:rsidRPr="00943D36" w:rsidRDefault="00943D36" w:rsidP="00943D36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943D36">
        <w:rPr>
          <w:rFonts w:ascii="仿宋_GB2312" w:eastAsia="仿宋_GB2312" w:hAnsi="仿宋" w:hint="eastAsia"/>
          <w:sz w:val="32"/>
          <w:szCs w:val="32"/>
        </w:rPr>
        <w:t>附件2</w:t>
      </w:r>
    </w:p>
    <w:p w:rsidR="00943D36" w:rsidRPr="00673D1C" w:rsidRDefault="00673D1C" w:rsidP="00943D36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673D1C">
        <w:rPr>
          <w:rFonts w:ascii="宋体" w:hAnsi="宋体" w:hint="eastAsia"/>
          <w:b/>
          <w:bCs/>
          <w:sz w:val="44"/>
          <w:szCs w:val="44"/>
        </w:rPr>
        <w:t>应聘</w:t>
      </w:r>
      <w:r w:rsidR="00943D36" w:rsidRPr="00673D1C">
        <w:rPr>
          <w:rFonts w:ascii="宋体" w:hAnsi="宋体" w:hint="eastAsia"/>
          <w:b/>
          <w:bCs/>
          <w:sz w:val="44"/>
          <w:szCs w:val="44"/>
        </w:rPr>
        <w:t>报名表填写说明</w:t>
      </w:r>
    </w:p>
    <w:p w:rsidR="00943D36" w:rsidRPr="00673D1C" w:rsidRDefault="00943D36" w:rsidP="00943D36">
      <w:pPr>
        <w:tabs>
          <w:tab w:val="left" w:pos="0"/>
          <w:tab w:val="left" w:pos="7180"/>
        </w:tabs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表中所列项目，由本人实事求是填写。表内项目没有内容填写的，可填写“无”。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 w:hAnsi="仿宋"/>
          <w:sz w:val="32"/>
          <w:szCs w:val="32"/>
        </w:rPr>
        <w:t>1992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月”应填写为“</w:t>
      </w:r>
      <w:r>
        <w:rPr>
          <w:rFonts w:ascii="仿宋_GB2312" w:eastAsia="仿宋_GB2312" w:hAnsi="仿宋"/>
          <w:sz w:val="32"/>
          <w:szCs w:val="32"/>
        </w:rPr>
        <w:t>1992.05</w:t>
      </w:r>
      <w:r>
        <w:rPr>
          <w:rFonts w:ascii="仿宋_GB2312" w:eastAsia="仿宋_GB2312" w:hAnsi="仿宋" w:hint="eastAsia"/>
          <w:sz w:val="32"/>
          <w:szCs w:val="32"/>
        </w:rPr>
        <w:t>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“民族”填写全称，如：“维吾尔族”、“哈尼族”。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“籍贯”、“出生地”填写简称，如“贵州安顺”、“河北廊坊”。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“政治面貌”填写“中共党员”、“民主党派”或“群众”。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精通”；或者填写通过的相关考试，如“大学英语六级”。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OLE_LINK1"/>
      <w:r>
        <w:rPr>
          <w:rFonts w:ascii="仿宋_GB2312" w:eastAsia="仿宋_GB2312" w:hAnsi="仿宋"/>
          <w:sz w:val="32"/>
          <w:szCs w:val="32"/>
        </w:rPr>
        <w:t>8.</w:t>
      </w:r>
      <w:r>
        <w:rPr>
          <w:rFonts w:ascii="仿宋_GB2312" w:eastAsia="仿宋_GB2312" w:hAnsi="仿宋" w:hint="eastAsia"/>
          <w:sz w:val="32"/>
          <w:szCs w:val="32"/>
        </w:rPr>
        <w:t>“计</w:t>
      </w:r>
      <w:bookmarkEnd w:id="0"/>
      <w:r>
        <w:rPr>
          <w:rFonts w:ascii="仿宋_GB2312" w:eastAsia="仿宋_GB2312" w:hAnsi="仿宋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9.</w:t>
      </w:r>
      <w:r>
        <w:rPr>
          <w:rFonts w:ascii="仿宋_GB2312" w:eastAsia="仿宋_GB2312" w:hAnsi="仿宋" w:hint="eastAsia"/>
          <w:sz w:val="32"/>
          <w:szCs w:val="32"/>
        </w:rPr>
        <w:t>“学历”、“学位”填写国家有关部门承认的学历、学位。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）业填写。党校通过全国教育统考招生录取的研究生，亦按此填写。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）业的，应填写“××党校函授本（专）科毕（结、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）业”。各级党校培训、进修一年半以下的，不作为学历填写。不得填写“相当××学历”。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仿宋"/>
          <w:sz w:val="32"/>
          <w:szCs w:val="32"/>
        </w:rPr>
        <w:t>**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**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**</w:t>
      </w:r>
      <w:r>
        <w:rPr>
          <w:rFonts w:ascii="仿宋_GB2312" w:eastAsia="仿宋_GB2312" w:hAnsi="仿宋" w:hint="eastAsia"/>
          <w:sz w:val="32"/>
          <w:szCs w:val="32"/>
        </w:rPr>
        <w:t>”。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“自我评价”填写个人的特点、能力、作风等方面的情况。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“奖惩情况”填写省、部级的奖励和记功；受处分的，要填写何年何月因何问题经何单位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何种处分，何年何月经何单位批准撤消何种处分。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“主要家庭成员及社会关系”，填写配偶、父母、子女情况。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报名表要粘贴本人近期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寸彩色证件电子照片。</w:t>
      </w:r>
    </w:p>
    <w:p w:rsidR="00943D36" w:rsidRDefault="00943D36" w:rsidP="00943D36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报名表填写内容格式要求：宋体，五号字体。</w:t>
      </w:r>
    </w:p>
    <w:p w:rsidR="00700B76" w:rsidRDefault="00943D36" w:rsidP="00673D1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91598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本表填写不下可另附页说明。</w:t>
      </w:r>
    </w:p>
    <w:p w:rsidR="00673D1C" w:rsidRPr="00943D36" w:rsidRDefault="00391598" w:rsidP="00673D1C">
      <w:pPr>
        <w:ind w:firstLineChars="200" w:firstLine="640"/>
        <w:rPr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17</w:t>
      </w:r>
      <w:r w:rsidR="00673D1C">
        <w:rPr>
          <w:rFonts w:ascii="仿宋_GB2312" w:eastAsia="仿宋_GB2312" w:hAnsi="仿宋" w:hint="eastAsia"/>
          <w:sz w:val="32"/>
          <w:szCs w:val="32"/>
        </w:rPr>
        <w:t>.声明承诺必须由本人亲笔签字。</w:t>
      </w:r>
    </w:p>
    <w:sectPr w:rsidR="00673D1C" w:rsidRPr="00943D36" w:rsidSect="00EE6400">
      <w:head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C8" w:rsidRDefault="00B97CC8">
      <w:r>
        <w:separator/>
      </w:r>
    </w:p>
  </w:endnote>
  <w:endnote w:type="continuationSeparator" w:id="0">
    <w:p w:rsidR="00B97CC8" w:rsidRDefault="00B9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C8" w:rsidRDefault="00B97CC8">
      <w:r>
        <w:separator/>
      </w:r>
    </w:p>
  </w:footnote>
  <w:footnote w:type="continuationSeparator" w:id="0">
    <w:p w:rsidR="00B97CC8" w:rsidRDefault="00B9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76" w:rsidRDefault="00700B7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A36"/>
    <w:multiLevelType w:val="multilevel"/>
    <w:tmpl w:val="1B513A3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0F1B4A"/>
    <w:multiLevelType w:val="multilevel"/>
    <w:tmpl w:val="270F1B4A"/>
    <w:lvl w:ilvl="0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11FC5"/>
    <w:rsid w:val="0002315E"/>
    <w:rsid w:val="00033B15"/>
    <w:rsid w:val="0005454F"/>
    <w:rsid w:val="00070ED6"/>
    <w:rsid w:val="00074266"/>
    <w:rsid w:val="0009460F"/>
    <w:rsid w:val="00097522"/>
    <w:rsid w:val="000A6996"/>
    <w:rsid w:val="000B0F9D"/>
    <w:rsid w:val="000C3D4D"/>
    <w:rsid w:val="000E1581"/>
    <w:rsid w:val="000E740B"/>
    <w:rsid w:val="00107062"/>
    <w:rsid w:val="00113648"/>
    <w:rsid w:val="00120199"/>
    <w:rsid w:val="0012320E"/>
    <w:rsid w:val="00135055"/>
    <w:rsid w:val="00172E0B"/>
    <w:rsid w:val="00174A5E"/>
    <w:rsid w:val="0017562C"/>
    <w:rsid w:val="001760D0"/>
    <w:rsid w:val="00196B6C"/>
    <w:rsid w:val="00197982"/>
    <w:rsid w:val="001A30D5"/>
    <w:rsid w:val="001C4BDA"/>
    <w:rsid w:val="001C5471"/>
    <w:rsid w:val="001D5ABF"/>
    <w:rsid w:val="001E0C1C"/>
    <w:rsid w:val="001E100C"/>
    <w:rsid w:val="001E5483"/>
    <w:rsid w:val="001F1E84"/>
    <w:rsid w:val="00215562"/>
    <w:rsid w:val="002233EC"/>
    <w:rsid w:val="00224854"/>
    <w:rsid w:val="00226FA3"/>
    <w:rsid w:val="00233B30"/>
    <w:rsid w:val="00235113"/>
    <w:rsid w:val="002361BD"/>
    <w:rsid w:val="00241A74"/>
    <w:rsid w:val="0024374E"/>
    <w:rsid w:val="00283334"/>
    <w:rsid w:val="00285E7F"/>
    <w:rsid w:val="00290417"/>
    <w:rsid w:val="00296042"/>
    <w:rsid w:val="002A345B"/>
    <w:rsid w:val="002A6C1F"/>
    <w:rsid w:val="002B014C"/>
    <w:rsid w:val="002C25C9"/>
    <w:rsid w:val="002C3D5E"/>
    <w:rsid w:val="002D7D21"/>
    <w:rsid w:val="002E3540"/>
    <w:rsid w:val="002F3C71"/>
    <w:rsid w:val="003216A8"/>
    <w:rsid w:val="0036354A"/>
    <w:rsid w:val="00373BFB"/>
    <w:rsid w:val="00391598"/>
    <w:rsid w:val="00393E91"/>
    <w:rsid w:val="003B39F1"/>
    <w:rsid w:val="003B42AF"/>
    <w:rsid w:val="003B7F2B"/>
    <w:rsid w:val="003C1E7E"/>
    <w:rsid w:val="003F5BF6"/>
    <w:rsid w:val="00417529"/>
    <w:rsid w:val="00444E1B"/>
    <w:rsid w:val="00445983"/>
    <w:rsid w:val="004507A9"/>
    <w:rsid w:val="00465C5B"/>
    <w:rsid w:val="0047051B"/>
    <w:rsid w:val="00474BCC"/>
    <w:rsid w:val="00486AAF"/>
    <w:rsid w:val="004A176E"/>
    <w:rsid w:val="004E1707"/>
    <w:rsid w:val="004F3D59"/>
    <w:rsid w:val="005329DD"/>
    <w:rsid w:val="00536715"/>
    <w:rsid w:val="00541052"/>
    <w:rsid w:val="00542AE9"/>
    <w:rsid w:val="00555FF6"/>
    <w:rsid w:val="00556A46"/>
    <w:rsid w:val="0056183A"/>
    <w:rsid w:val="005643E7"/>
    <w:rsid w:val="00570ED7"/>
    <w:rsid w:val="005725E5"/>
    <w:rsid w:val="00591491"/>
    <w:rsid w:val="00592750"/>
    <w:rsid w:val="0059348A"/>
    <w:rsid w:val="005A6088"/>
    <w:rsid w:val="005A6868"/>
    <w:rsid w:val="005B50B9"/>
    <w:rsid w:val="005B74B4"/>
    <w:rsid w:val="005B7EF5"/>
    <w:rsid w:val="005C14CA"/>
    <w:rsid w:val="005C54EE"/>
    <w:rsid w:val="005D3EF2"/>
    <w:rsid w:val="005D60F5"/>
    <w:rsid w:val="005E2695"/>
    <w:rsid w:val="005E6EEC"/>
    <w:rsid w:val="005F5B5F"/>
    <w:rsid w:val="00601ABE"/>
    <w:rsid w:val="00610C2D"/>
    <w:rsid w:val="00624549"/>
    <w:rsid w:val="00630BE6"/>
    <w:rsid w:val="00632AF2"/>
    <w:rsid w:val="00634E4B"/>
    <w:rsid w:val="00640061"/>
    <w:rsid w:val="00641565"/>
    <w:rsid w:val="00647494"/>
    <w:rsid w:val="0065675C"/>
    <w:rsid w:val="00664315"/>
    <w:rsid w:val="00673D1C"/>
    <w:rsid w:val="006A6023"/>
    <w:rsid w:val="006A65F3"/>
    <w:rsid w:val="006D1B26"/>
    <w:rsid w:val="006D7CBE"/>
    <w:rsid w:val="006E08DE"/>
    <w:rsid w:val="006E0CAF"/>
    <w:rsid w:val="00700B76"/>
    <w:rsid w:val="0071098A"/>
    <w:rsid w:val="00713674"/>
    <w:rsid w:val="007145D9"/>
    <w:rsid w:val="00721F26"/>
    <w:rsid w:val="0072658F"/>
    <w:rsid w:val="00733978"/>
    <w:rsid w:val="007456B9"/>
    <w:rsid w:val="007578EA"/>
    <w:rsid w:val="00762CB1"/>
    <w:rsid w:val="00770EC5"/>
    <w:rsid w:val="00771A20"/>
    <w:rsid w:val="00781CEF"/>
    <w:rsid w:val="007D4E5E"/>
    <w:rsid w:val="007E31F2"/>
    <w:rsid w:val="007F02DF"/>
    <w:rsid w:val="007F33B0"/>
    <w:rsid w:val="007F7756"/>
    <w:rsid w:val="0081269D"/>
    <w:rsid w:val="0082123E"/>
    <w:rsid w:val="00821D22"/>
    <w:rsid w:val="00830178"/>
    <w:rsid w:val="00842123"/>
    <w:rsid w:val="008475B3"/>
    <w:rsid w:val="00866890"/>
    <w:rsid w:val="008B1D8B"/>
    <w:rsid w:val="008C29A4"/>
    <w:rsid w:val="008C4CCD"/>
    <w:rsid w:val="008D0FED"/>
    <w:rsid w:val="008E7ED4"/>
    <w:rsid w:val="008F0919"/>
    <w:rsid w:val="00900F1F"/>
    <w:rsid w:val="00903A6A"/>
    <w:rsid w:val="0091731D"/>
    <w:rsid w:val="00936627"/>
    <w:rsid w:val="00943D36"/>
    <w:rsid w:val="0095234E"/>
    <w:rsid w:val="009528FC"/>
    <w:rsid w:val="00972717"/>
    <w:rsid w:val="00975E9B"/>
    <w:rsid w:val="00981E39"/>
    <w:rsid w:val="009855FC"/>
    <w:rsid w:val="00985E71"/>
    <w:rsid w:val="0099452D"/>
    <w:rsid w:val="009B1902"/>
    <w:rsid w:val="009C5F10"/>
    <w:rsid w:val="009D0CEC"/>
    <w:rsid w:val="009E4413"/>
    <w:rsid w:val="00A00AE1"/>
    <w:rsid w:val="00A063B0"/>
    <w:rsid w:val="00A11DAA"/>
    <w:rsid w:val="00A376CC"/>
    <w:rsid w:val="00A45B5E"/>
    <w:rsid w:val="00A47A97"/>
    <w:rsid w:val="00A944A3"/>
    <w:rsid w:val="00A960D8"/>
    <w:rsid w:val="00AA0CF9"/>
    <w:rsid w:val="00AA5CE8"/>
    <w:rsid w:val="00AC21D0"/>
    <w:rsid w:val="00AE3C4E"/>
    <w:rsid w:val="00B11BB2"/>
    <w:rsid w:val="00B23FB7"/>
    <w:rsid w:val="00B362C2"/>
    <w:rsid w:val="00B46457"/>
    <w:rsid w:val="00B61190"/>
    <w:rsid w:val="00B7314B"/>
    <w:rsid w:val="00B97CC8"/>
    <w:rsid w:val="00BA186D"/>
    <w:rsid w:val="00BB35FE"/>
    <w:rsid w:val="00BC223F"/>
    <w:rsid w:val="00BC5C10"/>
    <w:rsid w:val="00BD1F10"/>
    <w:rsid w:val="00BE4C64"/>
    <w:rsid w:val="00C40EBC"/>
    <w:rsid w:val="00C451E8"/>
    <w:rsid w:val="00C47090"/>
    <w:rsid w:val="00C512FD"/>
    <w:rsid w:val="00C51B26"/>
    <w:rsid w:val="00C54437"/>
    <w:rsid w:val="00C54594"/>
    <w:rsid w:val="00C97DE2"/>
    <w:rsid w:val="00CC1EDA"/>
    <w:rsid w:val="00CF3DB8"/>
    <w:rsid w:val="00CF68DC"/>
    <w:rsid w:val="00D00149"/>
    <w:rsid w:val="00D07AC7"/>
    <w:rsid w:val="00D35EE9"/>
    <w:rsid w:val="00D41413"/>
    <w:rsid w:val="00D42989"/>
    <w:rsid w:val="00D50C91"/>
    <w:rsid w:val="00D71134"/>
    <w:rsid w:val="00D725F1"/>
    <w:rsid w:val="00D86FD8"/>
    <w:rsid w:val="00D87840"/>
    <w:rsid w:val="00D92E07"/>
    <w:rsid w:val="00DE69FD"/>
    <w:rsid w:val="00DF1112"/>
    <w:rsid w:val="00E12D8A"/>
    <w:rsid w:val="00E14ABD"/>
    <w:rsid w:val="00E44389"/>
    <w:rsid w:val="00E52A23"/>
    <w:rsid w:val="00E553FD"/>
    <w:rsid w:val="00E55660"/>
    <w:rsid w:val="00E63A56"/>
    <w:rsid w:val="00E70BCA"/>
    <w:rsid w:val="00EA52BD"/>
    <w:rsid w:val="00EE18A0"/>
    <w:rsid w:val="00EE3A8D"/>
    <w:rsid w:val="00EE6400"/>
    <w:rsid w:val="00EF1CD3"/>
    <w:rsid w:val="00EF53BC"/>
    <w:rsid w:val="00F3500F"/>
    <w:rsid w:val="00F5182F"/>
    <w:rsid w:val="00F54D41"/>
    <w:rsid w:val="00F6446B"/>
    <w:rsid w:val="00F705D1"/>
    <w:rsid w:val="00F81A58"/>
    <w:rsid w:val="00FB00F6"/>
    <w:rsid w:val="00FB7406"/>
    <w:rsid w:val="00FC57CE"/>
    <w:rsid w:val="00FD5B3F"/>
    <w:rsid w:val="00FE3A7F"/>
    <w:rsid w:val="00FE40C1"/>
    <w:rsid w:val="00FE56EE"/>
    <w:rsid w:val="6192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sz w:val="18"/>
      <w:szCs w:val="18"/>
    </w:rPr>
  </w:style>
  <w:style w:type="character" w:customStyle="1" w:styleId="Char1">
    <w:name w:val="页眉 Char"/>
    <w:basedOn w:val="a0"/>
    <w:link w:val="a6"/>
    <w:rPr>
      <w:sz w:val="18"/>
      <w:szCs w:val="18"/>
    </w:rPr>
  </w:style>
  <w:style w:type="character" w:customStyle="1" w:styleId="Char2">
    <w:name w:val="日期 Char"/>
    <w:basedOn w:val="a0"/>
    <w:link w:val="a7"/>
    <w:uiPriority w:val="99"/>
    <w:semiHidden/>
    <w:rPr>
      <w:rFonts w:ascii="Calibri" w:hAnsi="Calibri" w:cs="黑体"/>
      <w:kern w:val="2"/>
      <w:sz w:val="21"/>
      <w:szCs w:val="22"/>
    </w:rPr>
  </w:style>
  <w:style w:type="paragraph" w:styleId="a7">
    <w:name w:val="Date"/>
    <w:basedOn w:val="a"/>
    <w:next w:val="a"/>
    <w:link w:val="Char2"/>
    <w:uiPriority w:val="99"/>
    <w:unhideWhenUsed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368E-7E30-4352-921D-3330F473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金元集团</dc:title>
  <dc:creator>石开缔</dc:creator>
  <cp:lastModifiedBy>zhangtao0416</cp:lastModifiedBy>
  <cp:revision>2</cp:revision>
  <cp:lastPrinted>2017-05-07T06:39:00Z</cp:lastPrinted>
  <dcterms:created xsi:type="dcterms:W3CDTF">2018-08-09T02:17:00Z</dcterms:created>
  <dcterms:modified xsi:type="dcterms:W3CDTF">2018-08-09T02:17:00Z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